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5D09" w14:textId="77777777" w:rsidR="00E52236" w:rsidRPr="00B005C1" w:rsidRDefault="00E52236">
      <w:pPr>
        <w:rPr>
          <w:sz w:val="20"/>
          <w:szCs w:val="20"/>
          <w:lang w:val="en-GB"/>
        </w:rPr>
      </w:pPr>
    </w:p>
    <w:sectPr w:rsidR="00E52236" w:rsidRPr="00B005C1" w:rsidSect="00F56572">
      <w:headerReference w:type="default" r:id="rId9"/>
      <w:pgSz w:w="11900" w:h="16840"/>
      <w:pgMar w:top="567" w:right="851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686B" w14:textId="77777777" w:rsidR="002C7385" w:rsidRDefault="002C7385" w:rsidP="00F56572">
      <w:r>
        <w:separator/>
      </w:r>
    </w:p>
  </w:endnote>
  <w:endnote w:type="continuationSeparator" w:id="0">
    <w:p w14:paraId="51DB582E" w14:textId="77777777" w:rsidR="002C7385" w:rsidRDefault="002C7385" w:rsidP="00F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4D92" w14:textId="77777777" w:rsidR="002C7385" w:rsidRDefault="002C7385" w:rsidP="00F56572">
      <w:r>
        <w:separator/>
      </w:r>
    </w:p>
  </w:footnote>
  <w:footnote w:type="continuationSeparator" w:id="0">
    <w:p w14:paraId="7024CA59" w14:textId="77777777" w:rsidR="002C7385" w:rsidRDefault="002C7385" w:rsidP="00F5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FCFA" w14:textId="77777777" w:rsidR="00F56572" w:rsidRDefault="007550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FD2C28" wp14:editId="3EA2D2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398" cy="1070599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398" cy="10705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7"/>
    <w:rsid w:val="002C7385"/>
    <w:rsid w:val="00305C11"/>
    <w:rsid w:val="004F041E"/>
    <w:rsid w:val="005A1D27"/>
    <w:rsid w:val="005F220F"/>
    <w:rsid w:val="006C59B4"/>
    <w:rsid w:val="00755005"/>
    <w:rsid w:val="00812D04"/>
    <w:rsid w:val="008B1086"/>
    <w:rsid w:val="009B7149"/>
    <w:rsid w:val="009C56DB"/>
    <w:rsid w:val="00A25150"/>
    <w:rsid w:val="00AE162C"/>
    <w:rsid w:val="00B005C1"/>
    <w:rsid w:val="00C74413"/>
    <w:rsid w:val="00DF3FDD"/>
    <w:rsid w:val="00E52236"/>
    <w:rsid w:val="00E81750"/>
    <w:rsid w:val="00F56572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3F5C9"/>
  <w14:defaultImageDpi w14:val="300"/>
  <w15:docId w15:val="{8AA36F1D-7432-614F-9182-15001B6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72"/>
  </w:style>
  <w:style w:type="paragraph" w:styleId="Footer">
    <w:name w:val="footer"/>
    <w:basedOn w:val="Normal"/>
    <w:link w:val="FooterChar"/>
    <w:uiPriority w:val="99"/>
    <w:unhideWhenUsed/>
    <w:rsid w:val="00F56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72"/>
  </w:style>
  <w:style w:type="paragraph" w:styleId="BalloonText">
    <w:name w:val="Balloon Text"/>
    <w:basedOn w:val="Normal"/>
    <w:link w:val="BalloonTextChar"/>
    <w:uiPriority w:val="99"/>
    <w:semiHidden/>
    <w:unhideWhenUsed/>
    <w:rsid w:val="00F56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ndyjewell/Children's%20Hospice%20South%20West/Marketing%20-%20General/Projects/CHSW%20Artwork/Candy/C16481%2030th%20Anniversary/Website%20downloads/30A%20supporting%20A4%20portrai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D3160FA40940AE42A8C463C91D0A" ma:contentTypeVersion="12" ma:contentTypeDescription="Create a new document." ma:contentTypeScope="" ma:versionID="1ace76d3dfbd8e89c5e606f25d699c31">
  <xsd:schema xmlns:xsd="http://www.w3.org/2001/XMLSchema" xmlns:xs="http://www.w3.org/2001/XMLSchema" xmlns:p="http://schemas.microsoft.com/office/2006/metadata/properties" xmlns:ns2="6fb394ad-a7d0-4566-86e7-bacf18d513fd" xmlns:ns3="99860259-4bd4-4cae-98cd-2140468e5ad2" targetNamespace="http://schemas.microsoft.com/office/2006/metadata/properties" ma:root="true" ma:fieldsID="1d5818b7c01763a413fb039bfe803c6d" ns2:_="" ns3:_="">
    <xsd:import namespace="6fb394ad-a7d0-4566-86e7-bacf18d513fd"/>
    <xsd:import namespace="99860259-4bd4-4cae-98cd-2140468e5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94ad-a7d0-4566-86e7-bacf18d5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0259-4bd4-4cae-98cd-2140468e5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99860259-4bd4-4cae-98cd-2140468e5a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D3E7E-E063-469F-A49D-2C3B7F990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394ad-a7d0-4566-86e7-bacf18d513fd"/>
    <ds:schemaRef ds:uri="99860259-4bd4-4cae-98cd-2140468e5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C0662-4CE5-4621-923A-3769561E545A}">
  <ds:schemaRefs>
    <ds:schemaRef ds:uri="http://schemas.microsoft.com/office/2006/metadata/properties"/>
    <ds:schemaRef ds:uri="99860259-4bd4-4cae-98cd-2140468e5ad2"/>
  </ds:schemaRefs>
</ds:datastoreItem>
</file>

<file path=customXml/itemProps3.xml><?xml version="1.0" encoding="utf-8"?>
<ds:datastoreItem xmlns:ds="http://schemas.openxmlformats.org/officeDocument/2006/customXml" ds:itemID="{8747D90D-472C-4086-9466-AA30C050B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 supporting A4 portrait Word template.dotx</Template>
  <TotalTime>2</TotalTime>
  <Pages>1</Pages>
  <Words>0</Words>
  <Characters>0</Characters>
  <Application>Microsoft Office Word</Application>
  <DocSecurity>0</DocSecurity>
  <Lines>0</Lines>
  <Paragraphs>0</Paragraphs>
  <ScaleCrop>false</ScaleCrop>
  <Company>CHSW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Candace Jewell</cp:lastModifiedBy>
  <cp:revision>4</cp:revision>
  <dcterms:created xsi:type="dcterms:W3CDTF">2021-12-23T11:24:00Z</dcterms:created>
  <dcterms:modified xsi:type="dcterms:W3CDTF">2021-12-23T13:02:00Z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7500</vt:r8>
  </property>
  <property fmtid="{D5CDD505-2E9C-101B-9397-08002B2CF9AE}" pid="3" name="ContentTypeId">
    <vt:lpwstr>0x0101005D2DD3160FA40940AE42A8C463C91D0A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